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FB86" w14:textId="3E4840C2" w:rsidR="00510091" w:rsidRDefault="0047792F" w:rsidP="0047792F">
      <w:pPr>
        <w:pStyle w:val="Nadpis1"/>
        <w:jc w:val="center"/>
      </w:pPr>
      <w:r>
        <w:rPr>
          <w:rFonts w:ascii="Boston" w:hAnsi="Boston"/>
        </w:rPr>
        <w:t xml:space="preserve">Přihláška na </w:t>
      </w:r>
      <w:r w:rsidR="00C9083D" w:rsidRPr="0047792F">
        <w:rPr>
          <w:rFonts w:ascii="Boston" w:hAnsi="Boston"/>
        </w:rPr>
        <w:t>L</w:t>
      </w:r>
      <w:r w:rsidR="00510091" w:rsidRPr="0047792F">
        <w:rPr>
          <w:rFonts w:ascii="Boston" w:hAnsi="Boston"/>
        </w:rPr>
        <w:t>idskoprávní moot court 20</w:t>
      </w:r>
      <w:r>
        <w:rPr>
          <w:rFonts w:ascii="Boston" w:hAnsi="Boston"/>
        </w:rPr>
        <w:t>20/2021</w:t>
      </w:r>
      <w:r w:rsidR="00C9083D" w:rsidRPr="0047792F">
        <w:rPr>
          <w:rFonts w:ascii="Boston" w:hAnsi="Boston"/>
        </w:rPr>
        <w:t xml:space="preserve"> </w:t>
      </w:r>
    </w:p>
    <w:p w14:paraId="5BBDE2D6" w14:textId="77777777" w:rsidR="00F92E0F" w:rsidRPr="00510091" w:rsidRDefault="00F92E0F" w:rsidP="00510091"/>
    <w:p w14:paraId="29945662" w14:textId="77777777" w:rsidR="00510091" w:rsidRPr="0047792F" w:rsidRDefault="00510091" w:rsidP="007C6408">
      <w:pPr>
        <w:pStyle w:val="Nadpis2"/>
        <w:rPr>
          <w:rFonts w:ascii="Boston" w:hAnsi="Boston"/>
        </w:rPr>
      </w:pPr>
      <w:r w:rsidRPr="0047792F">
        <w:rPr>
          <w:rFonts w:ascii="Boston" w:hAnsi="Boston"/>
        </w:rPr>
        <w:t>Údaje o týmu</w:t>
      </w:r>
    </w:p>
    <w:p w14:paraId="3AC2BBAD" w14:textId="77777777" w:rsidR="007C6408" w:rsidRPr="0047792F" w:rsidRDefault="007C6408" w:rsidP="00510091">
      <w:pPr>
        <w:spacing w:after="120"/>
        <w:rPr>
          <w:rFonts w:ascii="Boston" w:hAnsi="Boston" w:cs="Arial"/>
        </w:rPr>
      </w:pPr>
    </w:p>
    <w:p w14:paraId="5BA6C007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Jméno zástupce týmu:</w:t>
      </w:r>
      <w:r w:rsidRPr="0047792F">
        <w:rPr>
          <w:rFonts w:ascii="Boston" w:hAnsi="Boston" w:cs="Arial"/>
          <w:b/>
        </w:rPr>
        <w:t xml:space="preserve"> </w:t>
      </w:r>
      <w:r w:rsidRPr="0047792F">
        <w:rPr>
          <w:rFonts w:ascii="Boston" w:hAnsi="Boston" w:cs="Arial"/>
          <w:b/>
        </w:rPr>
        <w:tab/>
      </w:r>
      <w:r w:rsidRPr="0047792F">
        <w:rPr>
          <w:rFonts w:ascii="Boston" w:hAnsi="Boston" w:cs="Arial"/>
          <w:b/>
        </w:rPr>
        <w:tab/>
      </w:r>
      <w:r w:rsidRPr="0047792F">
        <w:rPr>
          <w:rFonts w:ascii="Boston" w:hAnsi="Boston" w:cs="Arial"/>
          <w:highlight w:val="lightGray"/>
        </w:rPr>
        <w:t>jméno a příjmení</w:t>
      </w:r>
    </w:p>
    <w:p w14:paraId="2721A0C4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 xml:space="preserve">Fakulta a vysoká škola: </w:t>
      </w:r>
      <w:r w:rsidRPr="0047792F">
        <w:rPr>
          <w:rFonts w:ascii="Boston" w:hAnsi="Boston" w:cs="Arial"/>
        </w:rPr>
        <w:tab/>
      </w:r>
      <w:r w:rsidRPr="0047792F">
        <w:rPr>
          <w:rFonts w:ascii="Boston" w:hAnsi="Boston" w:cs="Arial"/>
        </w:rPr>
        <w:tab/>
      </w:r>
      <w:r w:rsidRPr="0047792F">
        <w:rPr>
          <w:rFonts w:ascii="Boston" w:hAnsi="Boston" w:cs="Arial"/>
          <w:highlight w:val="lightGray"/>
        </w:rPr>
        <w:t>fakulta</w:t>
      </w:r>
    </w:p>
    <w:p w14:paraId="502138F9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Kontaktní email týmu:</w:t>
      </w:r>
      <w:r w:rsidRPr="0047792F">
        <w:rPr>
          <w:rFonts w:ascii="Boston" w:hAnsi="Boston" w:cs="Arial"/>
        </w:rPr>
        <w:tab/>
      </w:r>
      <w:r w:rsidRPr="0047792F">
        <w:rPr>
          <w:rFonts w:ascii="Boston" w:hAnsi="Boston" w:cs="Arial"/>
        </w:rPr>
        <w:tab/>
      </w:r>
      <w:r w:rsidRPr="0047792F">
        <w:rPr>
          <w:rFonts w:ascii="Boston" w:hAnsi="Boston" w:cs="Arial"/>
          <w:highlight w:val="lightGray"/>
        </w:rPr>
        <w:t>email@email.cz</w:t>
      </w:r>
    </w:p>
    <w:p w14:paraId="25938405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Kontaktní telefon týmu:</w:t>
      </w:r>
      <w:r w:rsidRPr="0047792F">
        <w:rPr>
          <w:rFonts w:ascii="Boston" w:hAnsi="Boston" w:cs="Arial"/>
        </w:rPr>
        <w:tab/>
      </w:r>
      <w:r w:rsidRPr="0047792F">
        <w:rPr>
          <w:rFonts w:ascii="Boston" w:hAnsi="Boston" w:cs="Arial"/>
        </w:rPr>
        <w:tab/>
      </w:r>
      <w:r w:rsidRPr="0047792F">
        <w:rPr>
          <w:rFonts w:ascii="Boston" w:hAnsi="Boston" w:cs="Arial"/>
          <w:highlight w:val="lightGray"/>
        </w:rPr>
        <w:t xml:space="preserve">+420 </w:t>
      </w:r>
      <w:proofErr w:type="spellStart"/>
      <w:r w:rsidRPr="0047792F">
        <w:rPr>
          <w:rFonts w:ascii="Boston" w:hAnsi="Boston" w:cs="Arial"/>
          <w:highlight w:val="lightGray"/>
        </w:rPr>
        <w:t>xxx</w:t>
      </w:r>
      <w:proofErr w:type="spellEnd"/>
      <w:r w:rsidRPr="0047792F">
        <w:rPr>
          <w:rFonts w:ascii="Boston" w:hAnsi="Boston" w:cs="Arial"/>
          <w:highlight w:val="lightGray"/>
        </w:rPr>
        <w:t xml:space="preserve"> </w:t>
      </w:r>
      <w:proofErr w:type="spellStart"/>
      <w:r w:rsidRPr="0047792F">
        <w:rPr>
          <w:rFonts w:ascii="Boston" w:hAnsi="Boston" w:cs="Arial"/>
          <w:highlight w:val="lightGray"/>
        </w:rPr>
        <w:t>xxx</w:t>
      </w:r>
      <w:proofErr w:type="spellEnd"/>
      <w:r w:rsidRPr="0047792F">
        <w:rPr>
          <w:rFonts w:ascii="Boston" w:hAnsi="Boston" w:cs="Arial"/>
          <w:highlight w:val="lightGray"/>
        </w:rPr>
        <w:t xml:space="preserve"> </w:t>
      </w:r>
      <w:proofErr w:type="spellStart"/>
      <w:r w:rsidRPr="0047792F">
        <w:rPr>
          <w:rFonts w:ascii="Boston" w:hAnsi="Boston" w:cs="Arial"/>
          <w:highlight w:val="lightGray"/>
        </w:rPr>
        <w:t>xxx</w:t>
      </w:r>
      <w:proofErr w:type="spellEnd"/>
    </w:p>
    <w:p w14:paraId="273C8C4F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</w:pPr>
    </w:p>
    <w:p w14:paraId="58DF7A08" w14:textId="77777777" w:rsidR="00510091" w:rsidRPr="0047792F" w:rsidRDefault="00510091" w:rsidP="007C6408">
      <w:pPr>
        <w:pStyle w:val="Nadpis2"/>
        <w:rPr>
          <w:rFonts w:ascii="Boston" w:hAnsi="Boston"/>
        </w:rPr>
      </w:pPr>
      <w:r w:rsidRPr="0047792F">
        <w:rPr>
          <w:rFonts w:ascii="Boston" w:hAnsi="Boston"/>
        </w:rPr>
        <w:t>Údaje o studentech</w:t>
      </w:r>
    </w:p>
    <w:p w14:paraId="10595BC0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  <w:sectPr w:rsidR="00510091" w:rsidRPr="0047792F" w:rsidSect="00923DF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</w:p>
    <w:p w14:paraId="4F219C3B" w14:textId="77777777" w:rsidR="007C6408" w:rsidRPr="0047792F" w:rsidRDefault="007C6408" w:rsidP="00510091">
      <w:pPr>
        <w:spacing w:after="120"/>
        <w:rPr>
          <w:rFonts w:ascii="Boston" w:hAnsi="Boston" w:cs="Arial"/>
          <w:u w:val="single"/>
        </w:rPr>
      </w:pPr>
    </w:p>
    <w:p w14:paraId="57736836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</w:pPr>
      <w:r w:rsidRPr="0047792F">
        <w:rPr>
          <w:rFonts w:ascii="Boston" w:hAnsi="Boston" w:cs="Arial"/>
          <w:b/>
        </w:rPr>
        <w:t>Student 1</w:t>
      </w:r>
    </w:p>
    <w:p w14:paraId="0171C539" w14:textId="77777777" w:rsidR="00510091" w:rsidRPr="0047792F" w:rsidRDefault="007C6408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jméno:</w:t>
      </w:r>
    </w:p>
    <w:p w14:paraId="04A7DAE0" w14:textId="77777777" w:rsidR="007C6408" w:rsidRPr="0047792F" w:rsidRDefault="007C6408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email:</w:t>
      </w:r>
    </w:p>
    <w:p w14:paraId="36847B93" w14:textId="77777777" w:rsidR="007C6408" w:rsidRPr="0047792F" w:rsidRDefault="007C6408" w:rsidP="00510091">
      <w:pPr>
        <w:spacing w:after="120"/>
        <w:rPr>
          <w:rFonts w:ascii="Boston" w:hAnsi="Boston" w:cs="Arial"/>
          <w:u w:val="single"/>
        </w:rPr>
      </w:pPr>
    </w:p>
    <w:p w14:paraId="13857E38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</w:pPr>
      <w:r w:rsidRPr="0047792F">
        <w:rPr>
          <w:rFonts w:ascii="Boston" w:hAnsi="Boston" w:cs="Arial"/>
          <w:b/>
        </w:rPr>
        <w:t>Student 2</w:t>
      </w:r>
    </w:p>
    <w:p w14:paraId="0347ED55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jméno</w:t>
      </w:r>
      <w:r w:rsidR="007C6408" w:rsidRPr="0047792F">
        <w:rPr>
          <w:rFonts w:ascii="Boston" w:hAnsi="Boston" w:cs="Arial"/>
        </w:rPr>
        <w:t>:</w:t>
      </w:r>
    </w:p>
    <w:p w14:paraId="79689830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email</w:t>
      </w:r>
      <w:r w:rsidR="007C6408" w:rsidRPr="0047792F">
        <w:rPr>
          <w:rFonts w:ascii="Boston" w:hAnsi="Boston" w:cs="Arial"/>
        </w:rPr>
        <w:t>:</w:t>
      </w:r>
    </w:p>
    <w:p w14:paraId="3CA36020" w14:textId="77777777" w:rsidR="007C6408" w:rsidRPr="0047792F" w:rsidRDefault="007C6408" w:rsidP="00510091">
      <w:pPr>
        <w:spacing w:after="120"/>
        <w:rPr>
          <w:rFonts w:ascii="Boston" w:hAnsi="Boston" w:cs="Arial"/>
          <w:u w:val="single"/>
        </w:rPr>
      </w:pPr>
    </w:p>
    <w:p w14:paraId="62AB91C0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</w:pPr>
      <w:r w:rsidRPr="0047792F">
        <w:rPr>
          <w:rFonts w:ascii="Boston" w:hAnsi="Boston" w:cs="Arial"/>
          <w:b/>
        </w:rPr>
        <w:t>Student 3</w:t>
      </w:r>
    </w:p>
    <w:p w14:paraId="6B0362B1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jméno</w:t>
      </w:r>
      <w:r w:rsidR="007C6408" w:rsidRPr="0047792F">
        <w:rPr>
          <w:rFonts w:ascii="Boston" w:hAnsi="Boston" w:cs="Arial"/>
        </w:rPr>
        <w:t>:</w:t>
      </w:r>
    </w:p>
    <w:p w14:paraId="7BEE085F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email</w:t>
      </w:r>
      <w:r w:rsidR="007C6408" w:rsidRPr="0047792F">
        <w:rPr>
          <w:rFonts w:ascii="Boston" w:hAnsi="Boston" w:cs="Arial"/>
        </w:rPr>
        <w:t>:</w:t>
      </w:r>
    </w:p>
    <w:p w14:paraId="75C43040" w14:textId="77777777" w:rsidR="007C6408" w:rsidRPr="0047792F" w:rsidRDefault="007C6408" w:rsidP="00510091">
      <w:pPr>
        <w:spacing w:after="120"/>
        <w:rPr>
          <w:rFonts w:ascii="Boston" w:hAnsi="Boston" w:cs="Arial"/>
          <w:u w:val="single"/>
        </w:rPr>
      </w:pPr>
    </w:p>
    <w:p w14:paraId="027BFE51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</w:pPr>
      <w:r w:rsidRPr="0047792F">
        <w:rPr>
          <w:rFonts w:ascii="Boston" w:hAnsi="Boston" w:cs="Arial"/>
          <w:b/>
        </w:rPr>
        <w:t>Student 4</w:t>
      </w:r>
    </w:p>
    <w:p w14:paraId="69D80EAA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jméno</w:t>
      </w:r>
      <w:r w:rsidR="007C6408" w:rsidRPr="0047792F">
        <w:rPr>
          <w:rFonts w:ascii="Boston" w:hAnsi="Boston" w:cs="Arial"/>
        </w:rPr>
        <w:t>:</w:t>
      </w:r>
    </w:p>
    <w:p w14:paraId="20B7742B" w14:textId="77777777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>email</w:t>
      </w:r>
      <w:r w:rsidR="007C6408" w:rsidRPr="0047792F">
        <w:rPr>
          <w:rFonts w:ascii="Boston" w:hAnsi="Boston" w:cs="Arial"/>
        </w:rPr>
        <w:t>:</w:t>
      </w:r>
    </w:p>
    <w:p w14:paraId="38F04906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  <w:sectPr w:rsidR="00510091" w:rsidRPr="0047792F" w:rsidSect="00510091">
          <w:type w:val="continuous"/>
          <w:pgSz w:w="11906" w:h="16838"/>
          <w:pgMar w:top="1985" w:right="1418" w:bottom="1701" w:left="1418" w:header="709" w:footer="709" w:gutter="0"/>
          <w:cols w:num="2" w:space="708"/>
          <w:titlePg/>
          <w:docGrid w:linePitch="360"/>
        </w:sectPr>
      </w:pPr>
    </w:p>
    <w:p w14:paraId="752E35E1" w14:textId="77777777" w:rsidR="00510091" w:rsidRPr="0047792F" w:rsidRDefault="00510091" w:rsidP="00510091">
      <w:pPr>
        <w:spacing w:after="120"/>
        <w:rPr>
          <w:rFonts w:ascii="Boston" w:hAnsi="Boston" w:cs="Arial"/>
          <w:b/>
        </w:rPr>
      </w:pPr>
      <w:r w:rsidRPr="0047792F">
        <w:rPr>
          <w:rFonts w:ascii="Boston" w:hAnsi="Boston" w:cs="Arial"/>
          <w:b/>
        </w:rPr>
        <w:t xml:space="preserve"> </w:t>
      </w:r>
    </w:p>
    <w:p w14:paraId="4AE833BD" w14:textId="77777777" w:rsidR="00510091" w:rsidRPr="0047792F" w:rsidRDefault="00510091" w:rsidP="00900FBC">
      <w:pPr>
        <w:pStyle w:val="Nadpis2"/>
        <w:rPr>
          <w:rFonts w:ascii="Boston" w:hAnsi="Boston"/>
        </w:rPr>
      </w:pPr>
      <w:r w:rsidRPr="0047792F">
        <w:rPr>
          <w:rFonts w:ascii="Boston" w:hAnsi="Boston"/>
        </w:rPr>
        <w:t>Údaje o kouči</w:t>
      </w:r>
    </w:p>
    <w:p w14:paraId="4915BA3E" w14:textId="3EABD111" w:rsidR="00510091" w:rsidRPr="0047792F" w:rsidRDefault="00510091" w:rsidP="00510091">
      <w:pPr>
        <w:spacing w:after="120"/>
        <w:rPr>
          <w:rFonts w:ascii="Boston" w:hAnsi="Boston" w:cs="Arial"/>
        </w:rPr>
      </w:pPr>
      <w:r w:rsidRPr="0047792F">
        <w:rPr>
          <w:rFonts w:ascii="Boston" w:hAnsi="Boston" w:cs="Arial"/>
        </w:rPr>
        <w:t xml:space="preserve">jméno a </w:t>
      </w:r>
      <w:r w:rsidR="007C6408" w:rsidRPr="0047792F">
        <w:rPr>
          <w:rFonts w:ascii="Boston" w:hAnsi="Boston" w:cs="Arial"/>
        </w:rPr>
        <w:t>email</w:t>
      </w:r>
      <w:r w:rsidRPr="0047792F">
        <w:rPr>
          <w:rFonts w:ascii="Boston" w:hAnsi="Boston" w:cs="Arial"/>
        </w:rPr>
        <w:t>, pokud je již vybrán (lze doplnit později)</w:t>
      </w:r>
      <w:r w:rsidR="00F92E0F" w:rsidRPr="0047792F">
        <w:rPr>
          <w:rFonts w:ascii="Boston" w:hAnsi="Boston" w:cs="Arial"/>
        </w:rPr>
        <w:t>:</w:t>
      </w:r>
    </w:p>
    <w:p w14:paraId="6196BB88" w14:textId="77777777" w:rsidR="00510091" w:rsidRPr="00510091" w:rsidRDefault="00510091" w:rsidP="00510091">
      <w:pPr>
        <w:spacing w:after="120"/>
        <w:rPr>
          <w:rFonts w:asciiTheme="majorHAnsi" w:hAnsiTheme="majorHAnsi" w:cs="Arial"/>
        </w:rPr>
      </w:pPr>
    </w:p>
    <w:p w14:paraId="6EA53688" w14:textId="60804A2C" w:rsidR="00510091" w:rsidRDefault="00510091" w:rsidP="00510091">
      <w:pPr>
        <w:spacing w:after="120"/>
        <w:rPr>
          <w:rFonts w:asciiTheme="majorHAnsi" w:hAnsiTheme="majorHAnsi" w:cs="Arial"/>
          <w:b/>
        </w:rPr>
      </w:pPr>
    </w:p>
    <w:p w14:paraId="34AA6163" w14:textId="0766DFEC" w:rsidR="00F92E0F" w:rsidRDefault="00F92E0F" w:rsidP="00510091">
      <w:pPr>
        <w:spacing w:after="120"/>
        <w:rPr>
          <w:rFonts w:asciiTheme="majorHAnsi" w:hAnsiTheme="majorHAnsi" w:cs="Arial"/>
          <w:b/>
        </w:rPr>
      </w:pPr>
    </w:p>
    <w:p w14:paraId="10A902C1" w14:textId="3EDB6B6C" w:rsidR="00F92E0F" w:rsidRDefault="00F92E0F" w:rsidP="00510091">
      <w:pPr>
        <w:spacing w:after="120"/>
        <w:rPr>
          <w:rFonts w:asciiTheme="majorHAnsi" w:hAnsiTheme="majorHAnsi" w:cs="Arial"/>
          <w:b/>
        </w:rPr>
      </w:pPr>
    </w:p>
    <w:p w14:paraId="02B4E8C0" w14:textId="7151D168" w:rsidR="00F92E0F" w:rsidRDefault="00F92E0F" w:rsidP="00510091">
      <w:pPr>
        <w:spacing w:after="120"/>
        <w:rPr>
          <w:rFonts w:asciiTheme="majorHAnsi" w:hAnsiTheme="majorHAnsi" w:cs="Arial"/>
          <w:b/>
        </w:rPr>
      </w:pPr>
    </w:p>
    <w:p w14:paraId="6ADB83CF" w14:textId="025C84E1" w:rsidR="00F92E0F" w:rsidRDefault="00F92E0F" w:rsidP="00510091">
      <w:pPr>
        <w:spacing w:after="120"/>
        <w:rPr>
          <w:rFonts w:asciiTheme="majorHAnsi" w:hAnsiTheme="majorHAnsi" w:cs="Arial"/>
          <w:b/>
        </w:rPr>
      </w:pPr>
    </w:p>
    <w:p w14:paraId="326255C6" w14:textId="77777777" w:rsidR="00F92E0F" w:rsidRPr="00510091" w:rsidRDefault="00F92E0F" w:rsidP="00510091">
      <w:pPr>
        <w:spacing w:after="120"/>
        <w:rPr>
          <w:rFonts w:asciiTheme="majorHAnsi" w:hAnsiTheme="majorHAnsi" w:cs="Arial"/>
          <w:b/>
        </w:rPr>
      </w:pPr>
    </w:p>
    <w:p w14:paraId="0AD01190" w14:textId="7C9AAB13" w:rsidR="00510091" w:rsidRPr="0047792F" w:rsidRDefault="007C6408" w:rsidP="00EB3FF1">
      <w:pPr>
        <w:spacing w:after="120"/>
        <w:rPr>
          <w:rFonts w:ascii="Boston" w:hAnsi="Boston"/>
        </w:rPr>
      </w:pPr>
      <w:r w:rsidRPr="0047792F">
        <w:rPr>
          <w:rFonts w:ascii="Boston" w:hAnsi="Boston" w:cs="Arial"/>
          <w:i/>
          <w:iCs/>
        </w:rPr>
        <w:t>Přihlášku pošlete do 31. 10. 20</w:t>
      </w:r>
      <w:r w:rsidR="0047792F" w:rsidRPr="0047792F">
        <w:rPr>
          <w:rFonts w:ascii="Boston" w:hAnsi="Boston" w:cs="Arial"/>
          <w:i/>
          <w:iCs/>
        </w:rPr>
        <w:t>20</w:t>
      </w:r>
      <w:r w:rsidRPr="0047792F">
        <w:rPr>
          <w:rFonts w:ascii="Boston" w:hAnsi="Boston" w:cs="Arial"/>
          <w:i/>
          <w:iCs/>
        </w:rPr>
        <w:t xml:space="preserve"> na e-mailovou adresu </w:t>
      </w:r>
      <w:hyperlink r:id="rId14" w:history="1">
        <w:r w:rsidRPr="0047792F">
          <w:rPr>
            <w:rStyle w:val="Hypertextovodkaz"/>
            <w:rFonts w:ascii="Boston" w:hAnsi="Boston" w:cs="Arial"/>
            <w:i/>
            <w:iCs/>
          </w:rPr>
          <w:t>lpmoot@llp.cz</w:t>
        </w:r>
      </w:hyperlink>
      <w:r w:rsidRPr="0047792F">
        <w:rPr>
          <w:rFonts w:ascii="Boston" w:hAnsi="Boston" w:cs="Arial"/>
          <w:i/>
          <w:iCs/>
        </w:rPr>
        <w:t xml:space="preserve">. </w:t>
      </w:r>
      <w:r w:rsidR="0047792F">
        <w:rPr>
          <w:rFonts w:ascii="Boston" w:hAnsi="Boston" w:cs="Arial"/>
          <w:i/>
          <w:iCs/>
        </w:rPr>
        <w:br/>
      </w:r>
      <w:r w:rsidR="00510091" w:rsidRPr="0047792F">
        <w:rPr>
          <w:rFonts w:ascii="Boston" w:hAnsi="Boston" w:cs="Arial"/>
          <w:i/>
          <w:iCs/>
        </w:rPr>
        <w:t>Do předmětu e-mailu vepište „Přihláška do soutěže: Lidskoprávní moot court“.</w:t>
      </w:r>
      <w:r w:rsidR="00EB3FF1" w:rsidRPr="0047792F">
        <w:rPr>
          <w:rFonts w:ascii="Boston" w:hAnsi="Boston"/>
        </w:rPr>
        <w:t xml:space="preserve"> </w:t>
      </w:r>
    </w:p>
    <w:sectPr w:rsidR="00510091" w:rsidRPr="0047792F" w:rsidSect="00510091">
      <w:type w:val="continuous"/>
      <w:pgSz w:w="11906" w:h="16838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C786" w14:textId="77777777" w:rsidR="00AD55B1" w:rsidRDefault="00AD55B1" w:rsidP="00A613B6">
      <w:pPr>
        <w:spacing w:after="0" w:line="240" w:lineRule="auto"/>
      </w:pPr>
      <w:r>
        <w:separator/>
      </w:r>
    </w:p>
  </w:endnote>
  <w:endnote w:type="continuationSeparator" w:id="0">
    <w:p w14:paraId="493A2E86" w14:textId="77777777" w:rsidR="00AD55B1" w:rsidRDefault="00AD55B1" w:rsidP="00A6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reakers Regular">
    <w:panose1 w:val="02000000000000000000"/>
    <w:charset w:val="00"/>
    <w:family w:val="auto"/>
    <w:notTrueType/>
    <w:pitch w:val="variable"/>
    <w:sig w:usb0="A10000EF" w:usb1="1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ston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80B2" w14:textId="77777777" w:rsidR="00923DFC" w:rsidRDefault="00923DFC" w:rsidP="00923DFC">
    <w:pPr>
      <w:pStyle w:val="Zpat"/>
      <w:tabs>
        <w:tab w:val="clear" w:pos="4536"/>
        <w:tab w:val="center" w:pos="4535"/>
        <w:tab w:val="left" w:pos="5430"/>
      </w:tabs>
    </w:pPr>
    <w:r>
      <w:tab/>
    </w:r>
    <w:sdt>
      <w:sdtPr>
        <w:id w:val="11231906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7290D">
          <w:rPr>
            <w:noProof/>
          </w:rPr>
          <w:fldChar w:fldCharType="begin"/>
        </w:r>
        <w:r w:rsidR="0007290D">
          <w:rPr>
            <w:noProof/>
          </w:rPr>
          <w:instrText xml:space="preserve"> NUMPAGES   \* MERGEFORMAT </w:instrText>
        </w:r>
        <w:r w:rsidR="0007290D">
          <w:rPr>
            <w:noProof/>
          </w:rPr>
          <w:fldChar w:fldCharType="separate"/>
        </w:r>
        <w:r>
          <w:rPr>
            <w:noProof/>
          </w:rPr>
          <w:t>3</w:t>
        </w:r>
        <w:r w:rsidR="0007290D">
          <w:rPr>
            <w:noProof/>
          </w:rPr>
          <w:fldChar w:fldCharType="end"/>
        </w:r>
        <w:r>
          <w:t xml:space="preserve"> </w:t>
        </w:r>
      </w:sdtContent>
    </w:sdt>
    <w:r>
      <w:tab/>
    </w:r>
    <w:r>
      <w:rPr>
        <w:noProof/>
      </w:rPr>
      <w:drawing>
        <wp:anchor distT="0" distB="0" distL="114300" distR="114300" simplePos="0" relativeHeight="251662336" behindDoc="1" locked="0" layoutInCell="1" allowOverlap="1" wp14:anchorId="0AD4304E" wp14:editId="094DDE9B">
          <wp:simplePos x="2095500" y="9172575"/>
          <wp:positionH relativeFrom="page">
            <wp:align>right</wp:align>
          </wp:positionH>
          <wp:positionV relativeFrom="page">
            <wp:align>bottom</wp:align>
          </wp:positionV>
          <wp:extent cx="3369600" cy="9036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lavickovy-papir-zapati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12D9D" w14:textId="77777777" w:rsidR="00A613B6" w:rsidRDefault="00A613B6" w:rsidP="00731B3C">
    <w:pPr>
      <w:pStyle w:val="Zpat"/>
      <w:jc w:val="center"/>
    </w:pPr>
  </w:p>
  <w:p w14:paraId="264FD11B" w14:textId="77777777" w:rsidR="00F302F0" w:rsidRDefault="00F302F0"/>
  <w:p w14:paraId="5F15AFF4" w14:textId="77777777" w:rsidR="00F302F0" w:rsidRDefault="00F302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995947"/>
      <w:docPartObj>
        <w:docPartGallery w:val="Page Numbers (Bottom of Page)"/>
        <w:docPartUnique/>
      </w:docPartObj>
    </w:sdtPr>
    <w:sdtEndPr/>
    <w:sdtContent>
      <w:p w14:paraId="43C08E60" w14:textId="77777777" w:rsidR="00731B3C" w:rsidRDefault="00923DFC">
        <w:pPr>
          <w:pStyle w:val="Zpa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0189FBDD" wp14:editId="259010A6">
              <wp:simplePos x="904875" y="93440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3369600" cy="903600"/>
              <wp:effectExtent l="0" t="0" r="0" b="0"/>
              <wp:wrapNone/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hlavickovy-papir-zapati-2018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9600" cy="9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E927" w14:textId="77777777" w:rsidR="00AD55B1" w:rsidRDefault="00AD55B1" w:rsidP="00A613B6">
      <w:pPr>
        <w:spacing w:after="0" w:line="240" w:lineRule="auto"/>
      </w:pPr>
      <w:r>
        <w:separator/>
      </w:r>
    </w:p>
  </w:footnote>
  <w:footnote w:type="continuationSeparator" w:id="0">
    <w:p w14:paraId="58C50824" w14:textId="77777777" w:rsidR="00AD55B1" w:rsidRDefault="00AD55B1" w:rsidP="00A6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D3C3" w14:textId="77777777" w:rsidR="00A613B6" w:rsidRDefault="00A613B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D4F39E" wp14:editId="0F92B91C">
          <wp:simplePos x="904875" y="447675"/>
          <wp:positionH relativeFrom="page">
            <wp:align>center</wp:align>
          </wp:positionH>
          <wp:positionV relativeFrom="page">
            <wp:align>top</wp:align>
          </wp:positionV>
          <wp:extent cx="7560000" cy="12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-zahlavi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8C73F" w14:textId="77777777" w:rsidR="00F302F0" w:rsidRDefault="00F302F0"/>
  <w:p w14:paraId="3EC0627A" w14:textId="77777777" w:rsidR="00F302F0" w:rsidRDefault="00F302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FBD6" w14:textId="77777777" w:rsidR="00923DFC" w:rsidRDefault="00923DFC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61919D" wp14:editId="391BFB71">
          <wp:simplePos x="904875" y="447675"/>
          <wp:positionH relativeFrom="page">
            <wp:align>center</wp:align>
          </wp:positionH>
          <wp:positionV relativeFrom="page">
            <wp:align>top</wp:align>
          </wp:positionV>
          <wp:extent cx="7560000" cy="12636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lavickovy-papir-zahlavi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1"/>
    <w:rsid w:val="0007290D"/>
    <w:rsid w:val="00430FDA"/>
    <w:rsid w:val="0047792F"/>
    <w:rsid w:val="00510091"/>
    <w:rsid w:val="00731B3C"/>
    <w:rsid w:val="007C6408"/>
    <w:rsid w:val="00900FBC"/>
    <w:rsid w:val="00923DFC"/>
    <w:rsid w:val="00953A9F"/>
    <w:rsid w:val="00A613B6"/>
    <w:rsid w:val="00AD55B1"/>
    <w:rsid w:val="00AD5E39"/>
    <w:rsid w:val="00C9083D"/>
    <w:rsid w:val="00EB3FF1"/>
    <w:rsid w:val="00F302F0"/>
    <w:rsid w:val="00F902CD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B6F19"/>
  <w15:chartTrackingRefBased/>
  <w15:docId w15:val="{7C63DA11-D585-4731-9539-23D7FAE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091"/>
  </w:style>
  <w:style w:type="paragraph" w:styleId="Nadpis1">
    <w:name w:val="heading 1"/>
    <w:basedOn w:val="Normln"/>
    <w:next w:val="Normln"/>
    <w:link w:val="Nadpis1Char"/>
    <w:uiPriority w:val="9"/>
    <w:qFormat/>
    <w:rsid w:val="00A613B6"/>
    <w:pPr>
      <w:keepNext/>
      <w:keepLines/>
      <w:spacing w:before="240" w:after="0"/>
      <w:outlineLvl w:val="0"/>
    </w:pPr>
    <w:rPr>
      <w:rFonts w:ascii="Breakers Regular" w:eastAsiaTheme="majorEastAsia" w:hAnsi="Breakers Regular" w:cstheme="majorBidi"/>
      <w:color w:val="2F5496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13B6"/>
    <w:pPr>
      <w:keepNext/>
      <w:keepLines/>
      <w:spacing w:before="40" w:after="0"/>
      <w:outlineLvl w:val="1"/>
    </w:pPr>
    <w:rPr>
      <w:rFonts w:ascii="Breakers Regular" w:eastAsiaTheme="majorEastAsia" w:hAnsi="Breakers Regular" w:cstheme="majorBidi"/>
      <w:color w:val="2F5496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3B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ZhlavChar">
    <w:name w:val="Záhlaví Char"/>
    <w:basedOn w:val="Standardnpsmoodstavce"/>
    <w:link w:val="Zhlav"/>
    <w:uiPriority w:val="99"/>
    <w:rsid w:val="00A613B6"/>
  </w:style>
  <w:style w:type="paragraph" w:styleId="Zpat">
    <w:name w:val="footer"/>
    <w:basedOn w:val="Normln"/>
    <w:link w:val="ZpatChar"/>
    <w:uiPriority w:val="99"/>
    <w:unhideWhenUsed/>
    <w:rsid w:val="00A613B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A613B6"/>
  </w:style>
  <w:style w:type="character" w:customStyle="1" w:styleId="Nadpis1Char">
    <w:name w:val="Nadpis 1 Char"/>
    <w:basedOn w:val="Standardnpsmoodstavce"/>
    <w:link w:val="Nadpis1"/>
    <w:uiPriority w:val="9"/>
    <w:rsid w:val="00A613B6"/>
    <w:rPr>
      <w:rFonts w:ascii="Breakers Regular" w:eastAsiaTheme="majorEastAsia" w:hAnsi="Breakers Regular" w:cstheme="majorBidi"/>
      <w:color w:val="2F5496" w:themeColor="accent1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13B6"/>
    <w:rPr>
      <w:rFonts w:ascii="Breakers Regular" w:eastAsiaTheme="majorEastAsia" w:hAnsi="Breakers Regular" w:cstheme="majorBidi"/>
      <w:color w:val="2F5496" w:themeColor="accent1" w:themeShade="BF"/>
      <w:sz w:val="28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B6"/>
    <w:pPr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B6"/>
    <w:rPr>
      <w:rFonts w:asciiTheme="majorHAnsi" w:hAnsiTheme="maj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13B6"/>
    <w:rPr>
      <w:vertAlign w:val="superscript"/>
    </w:rPr>
  </w:style>
  <w:style w:type="character" w:styleId="slostrnky">
    <w:name w:val="page number"/>
    <w:basedOn w:val="Standardnpsmoodstavce"/>
    <w:uiPriority w:val="99"/>
    <w:unhideWhenUsed/>
    <w:rsid w:val="00731B3C"/>
  </w:style>
  <w:style w:type="character" w:styleId="Hypertextovodkaz">
    <w:name w:val="Hyperlink"/>
    <w:basedOn w:val="Standardnpsmoodstavce"/>
    <w:uiPriority w:val="99"/>
    <w:unhideWhenUsed/>
    <w:rsid w:val="007C64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pmoot@ll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/Downloads/sablona-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A207A1E15853468A92DC9BF60AD08D" ma:contentTypeVersion="6" ma:contentTypeDescription="Vytvoří nový dokument" ma:contentTypeScope="" ma:versionID="585c71b457458be50ddff633abd71921">
  <xsd:schema xmlns:xsd="http://www.w3.org/2001/XMLSchema" xmlns:xs="http://www.w3.org/2001/XMLSchema" xmlns:p="http://schemas.microsoft.com/office/2006/metadata/properties" xmlns:ns2="503e643c-a26e-4c00-b05e-7011fa6cce19" targetNamespace="http://schemas.microsoft.com/office/2006/metadata/properties" ma:root="true" ma:fieldsID="7183be26163a947869db4a815d472348" ns2:_="">
    <xsd:import namespace="503e643c-a26e-4c00-b05e-7011fa6cc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e643c-a26e-4c00-b05e-7011fa6cc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80E4-F50B-E44F-97DF-75FDC9808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E9A23-63C7-4DCC-9232-D0AED9263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e643c-a26e-4c00-b05e-7011fa6cc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F5D2C-0DDC-4F1F-BC3F-9826C6C31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0CCBA-9CB2-4D28-AFCC-9CD57B89E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sablona-2018.dotx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Petrucha</dc:creator>
  <cp:keywords/>
  <dc:description/>
  <cp:lastModifiedBy>Dan Petrucha</cp:lastModifiedBy>
  <cp:revision>2</cp:revision>
  <dcterms:created xsi:type="dcterms:W3CDTF">2020-10-05T15:01:00Z</dcterms:created>
  <dcterms:modified xsi:type="dcterms:W3CDTF">2020-10-05T15:01:00Z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0x01010078A207A1E15853468A92DC9BF60AD08D</vt:lpwstr>
  </property>
</Properties>
</file>